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8FD" w:rsidRDefault="00FE28FD" w:rsidP="00A70A4B">
      <w:pPr>
        <w:snapToGrid w:val="0"/>
        <w:rPr>
          <w:rFonts w:ascii="ＭＳ ゴシック" w:eastAsia="ＭＳ ゴシック" w:cs="ＭＳ ゴシック"/>
        </w:rPr>
      </w:pPr>
    </w:p>
    <w:p w:rsidR="00B252FB" w:rsidRDefault="00602B4F" w:rsidP="00A70A4B">
      <w:pPr>
        <w:snapToGrid w:val="0"/>
      </w:pPr>
      <w:bookmarkStart w:id="0" w:name="_GoBack"/>
      <w:bookmarkEnd w:id="0"/>
      <w:r>
        <w:rPr>
          <w:rFonts w:ascii="ＭＳ ゴシック" w:eastAsia="ＭＳ ゴシック" w:cs="ＭＳ ゴシック" w:hint="eastAsia"/>
        </w:rPr>
        <w:t>様式第８</w:t>
      </w:r>
      <w:r w:rsidR="00B252FB">
        <w:rPr>
          <w:rFonts w:hint="eastAsia"/>
        </w:rPr>
        <w:t>（第</w:t>
      </w:r>
      <w:r>
        <w:rPr>
          <w:rFonts w:hint="eastAsia"/>
        </w:rPr>
        <w:t>３</w:t>
      </w:r>
      <w:r w:rsidR="00B252FB">
        <w:rPr>
          <w:rFonts w:hint="eastAsia"/>
        </w:rPr>
        <w:t>条関係）</w:t>
      </w:r>
    </w:p>
    <w:p w:rsidR="00B252FB" w:rsidRDefault="00B252FB" w:rsidP="00A70A4B">
      <w:pPr>
        <w:snapToGrid w:val="0"/>
        <w:spacing w:line="360" w:lineRule="auto"/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危険物基準の特例適用申請書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危険物基準の特例適用申請書</w:t>
      </w:r>
    </w:p>
    <w:tbl>
      <w:tblPr>
        <w:tblW w:w="8978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42"/>
        <w:gridCol w:w="3151"/>
        <w:gridCol w:w="4685"/>
      </w:tblGrid>
      <w:tr w:rsidR="00B252FB" w:rsidTr="007D2DA2">
        <w:trPr>
          <w:cantSplit/>
          <w:trHeight w:hRule="exact" w:val="1398"/>
        </w:trPr>
        <w:tc>
          <w:tcPr>
            <w:tcW w:w="4293" w:type="dxa"/>
            <w:gridSpan w:val="2"/>
            <w:vAlign w:val="center"/>
          </w:tcPr>
          <w:p w:rsidR="00B252FB" w:rsidRDefault="00B252FB" w:rsidP="00A70A4B">
            <w:pPr>
              <w:snapToGrid w:val="0"/>
              <w:spacing w:line="315" w:lineRule="exact"/>
            </w:pPr>
            <w:r>
              <w:rPr>
                <w:rFonts w:hint="eastAsia"/>
              </w:rPr>
              <w:t>相楽中部消防組合</w:t>
            </w:r>
          </w:p>
          <w:p w:rsidR="00B252FB" w:rsidRDefault="00B252FB" w:rsidP="00A70A4B">
            <w:pPr>
              <w:snapToGrid w:val="0"/>
              <w:spacing w:line="315" w:lineRule="exact"/>
            </w:pPr>
            <w:r>
              <w:rPr>
                <w:rFonts w:hint="eastAsia"/>
              </w:rPr>
              <w:t xml:space="preserve">管理者　　　　　　　　　　　　　</w:t>
            </w:r>
            <w:r w:rsidR="002D14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</w:tc>
        <w:tc>
          <w:tcPr>
            <w:tcW w:w="4684" w:type="dxa"/>
            <w:vAlign w:val="center"/>
          </w:tcPr>
          <w:p w:rsidR="002D1411" w:rsidRDefault="002D1411" w:rsidP="002D1411">
            <w:pPr>
              <w:snapToGrid w:val="0"/>
              <w:ind w:right="840"/>
            </w:pPr>
          </w:p>
          <w:p w:rsidR="00B252FB" w:rsidRDefault="00B252FB" w:rsidP="002D1411">
            <w:pPr>
              <w:snapToGrid w:val="0"/>
              <w:ind w:right="428" w:firstLineChars="700" w:firstLine="1470"/>
            </w:pPr>
            <w:r>
              <w:rPr>
                <w:rFonts w:hint="eastAsia"/>
              </w:rPr>
              <w:t xml:space="preserve">年　　</w:t>
            </w:r>
            <w:r w:rsidR="002D14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日　</w:t>
            </w:r>
            <w:r w:rsidR="002D1411">
              <w:rPr>
                <w:rFonts w:hint="eastAsia"/>
              </w:rPr>
              <w:t xml:space="preserve">　　　　</w:t>
            </w:r>
          </w:p>
          <w:p w:rsidR="00B252FB" w:rsidRDefault="00B252FB" w:rsidP="00A70A4B">
            <w:pPr>
              <w:snapToGrid w:val="0"/>
              <w:spacing w:line="315" w:lineRule="exact"/>
            </w:pPr>
          </w:p>
        </w:tc>
      </w:tr>
      <w:tr w:rsidR="00B252FB" w:rsidTr="007D2DA2">
        <w:trPr>
          <w:cantSplit/>
          <w:trHeight w:hRule="exact" w:val="2397"/>
        </w:trPr>
        <w:tc>
          <w:tcPr>
            <w:tcW w:w="4293" w:type="dxa"/>
            <w:gridSpan w:val="2"/>
            <w:tcBorders>
              <w:bottom w:val="nil"/>
            </w:tcBorders>
            <w:vAlign w:val="center"/>
          </w:tcPr>
          <w:p w:rsidR="002D1411" w:rsidRDefault="00B252FB" w:rsidP="00A70A4B">
            <w:pPr>
              <w:snapToGrid w:val="0"/>
              <w:spacing w:line="315" w:lineRule="exact"/>
            </w:pPr>
            <w:r>
              <w:rPr>
                <w:rFonts w:hint="eastAsia"/>
              </w:rPr>
              <w:t>申請者の住所</w:t>
            </w:r>
          </w:p>
          <w:p w:rsidR="00B252FB" w:rsidRDefault="00B252FB" w:rsidP="00A70A4B">
            <w:pPr>
              <w:snapToGrid w:val="0"/>
              <w:spacing w:line="315" w:lineRule="exact"/>
            </w:pPr>
            <w:r>
              <w:rPr>
                <w:rFonts w:hint="eastAsia"/>
              </w:rPr>
              <w:t>（法人にあっては、主たる事業所の所在地）</w:t>
            </w:r>
          </w:p>
          <w:p w:rsidR="00B252FB" w:rsidRDefault="00B252FB" w:rsidP="00A70A4B">
            <w:pPr>
              <w:snapToGrid w:val="0"/>
            </w:pPr>
          </w:p>
          <w:p w:rsidR="002D1411" w:rsidRPr="002D1411" w:rsidRDefault="002D1411" w:rsidP="00A70A4B">
            <w:pPr>
              <w:snapToGrid w:val="0"/>
            </w:pPr>
          </w:p>
          <w:p w:rsidR="00B252FB" w:rsidRDefault="00B252FB" w:rsidP="00A70A4B">
            <w:pPr>
              <w:snapToGrid w:val="0"/>
            </w:pPr>
          </w:p>
        </w:tc>
        <w:tc>
          <w:tcPr>
            <w:tcW w:w="4684" w:type="dxa"/>
            <w:tcBorders>
              <w:bottom w:val="nil"/>
            </w:tcBorders>
            <w:vAlign w:val="center"/>
          </w:tcPr>
          <w:p w:rsidR="002D1411" w:rsidRDefault="00B252FB" w:rsidP="00A70A4B">
            <w:pPr>
              <w:snapToGrid w:val="0"/>
              <w:spacing w:line="315" w:lineRule="exact"/>
            </w:pPr>
            <w:r>
              <w:rPr>
                <w:rFonts w:hint="eastAsia"/>
              </w:rPr>
              <w:t>申請者の氏名</w:t>
            </w:r>
          </w:p>
          <w:p w:rsidR="00B252FB" w:rsidRDefault="00B252FB" w:rsidP="00A70A4B">
            <w:pPr>
              <w:snapToGrid w:val="0"/>
              <w:spacing w:line="315" w:lineRule="exact"/>
            </w:pPr>
            <w:r>
              <w:rPr>
                <w:rFonts w:hint="eastAsia"/>
              </w:rPr>
              <w:t>（法人にあって、名称及び代表者名）</w:t>
            </w:r>
          </w:p>
          <w:p w:rsidR="002D1411" w:rsidRDefault="002D1411" w:rsidP="00A70A4B">
            <w:pPr>
              <w:snapToGrid w:val="0"/>
              <w:spacing w:line="315" w:lineRule="exact"/>
            </w:pPr>
          </w:p>
          <w:p w:rsidR="00B252FB" w:rsidRDefault="00B252FB" w:rsidP="00A70A4B">
            <w:pPr>
              <w:snapToGrid w:val="0"/>
              <w:spacing w:line="315" w:lineRule="exact"/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B252FB" w:rsidRDefault="00B252FB" w:rsidP="00A70A4B">
            <w:pPr>
              <w:snapToGrid w:val="0"/>
              <w:spacing w:line="315" w:lineRule="exact"/>
            </w:pPr>
            <w:r>
              <w:rPr>
                <w:rFonts w:hint="eastAsia"/>
              </w:rPr>
              <w:t xml:space="preserve">　電話</w:t>
            </w:r>
          </w:p>
        </w:tc>
      </w:tr>
      <w:tr w:rsidR="00B252FB" w:rsidTr="007D2DA2">
        <w:trPr>
          <w:cantSplit/>
          <w:trHeight w:hRule="exact" w:val="332"/>
        </w:trPr>
        <w:tc>
          <w:tcPr>
            <w:tcW w:w="8978" w:type="dxa"/>
            <w:gridSpan w:val="3"/>
            <w:tcBorders>
              <w:left w:val="nil"/>
              <w:right w:val="nil"/>
            </w:tcBorders>
            <w:vAlign w:val="center"/>
          </w:tcPr>
          <w:p w:rsidR="00B252FB" w:rsidRDefault="00B252FB" w:rsidP="00A70A4B">
            <w:pPr>
              <w:snapToGrid w:val="0"/>
            </w:pPr>
          </w:p>
        </w:tc>
      </w:tr>
      <w:tr w:rsidR="00B252FB" w:rsidTr="007D2DA2">
        <w:trPr>
          <w:cantSplit/>
          <w:trHeight w:hRule="exact" w:val="1398"/>
        </w:trPr>
        <w:tc>
          <w:tcPr>
            <w:tcW w:w="8978" w:type="dxa"/>
            <w:gridSpan w:val="3"/>
            <w:vAlign w:val="center"/>
          </w:tcPr>
          <w:p w:rsidR="00B252FB" w:rsidRDefault="00B252FB" w:rsidP="00A70A4B">
            <w:pPr>
              <w:snapToGrid w:val="0"/>
              <w:spacing w:line="315" w:lineRule="exact"/>
            </w:pPr>
            <w:r>
              <w:rPr>
                <w:rFonts w:hint="eastAsia"/>
              </w:rPr>
              <w:t xml:space="preserve">　危険物の規制に関する政令第</w:t>
            </w:r>
            <w:r>
              <w:t>23</w:t>
            </w:r>
            <w:r>
              <w:rPr>
                <w:rFonts w:hint="eastAsia"/>
              </w:rPr>
              <w:t>条の規定に基づく特例の適用を次のとおり申請します。</w:t>
            </w:r>
          </w:p>
        </w:tc>
      </w:tr>
      <w:tr w:rsidR="00B252FB" w:rsidTr="007D2DA2">
        <w:trPr>
          <w:cantSplit/>
          <w:trHeight w:hRule="exact" w:val="2097"/>
        </w:trPr>
        <w:tc>
          <w:tcPr>
            <w:tcW w:w="1142" w:type="dxa"/>
            <w:vAlign w:val="center"/>
          </w:tcPr>
          <w:p w:rsidR="00B252FB" w:rsidRDefault="00B252FB" w:rsidP="00A70A4B">
            <w:pPr>
              <w:snapToGrid w:val="0"/>
            </w:pPr>
            <w:r>
              <w:rPr>
                <w:rFonts w:hint="eastAsia"/>
              </w:rPr>
              <w:t>申請事項</w:t>
            </w:r>
          </w:p>
        </w:tc>
        <w:tc>
          <w:tcPr>
            <w:tcW w:w="7835" w:type="dxa"/>
            <w:gridSpan w:val="2"/>
            <w:vAlign w:val="center"/>
          </w:tcPr>
          <w:p w:rsidR="00B252FB" w:rsidRDefault="00B252FB" w:rsidP="00A70A4B">
            <w:pPr>
              <w:snapToGrid w:val="0"/>
            </w:pPr>
          </w:p>
        </w:tc>
      </w:tr>
      <w:tr w:rsidR="00B252FB" w:rsidTr="007D2DA2">
        <w:trPr>
          <w:cantSplit/>
          <w:trHeight w:hRule="exact" w:val="3327"/>
        </w:trPr>
        <w:tc>
          <w:tcPr>
            <w:tcW w:w="1142" w:type="dxa"/>
            <w:vAlign w:val="center"/>
          </w:tcPr>
          <w:p w:rsidR="00B252FB" w:rsidRDefault="00B252FB" w:rsidP="00A70A4B">
            <w:pPr>
              <w:snapToGrid w:val="0"/>
              <w:spacing w:line="315" w:lineRule="exact"/>
            </w:pPr>
            <w:r>
              <w:rPr>
                <w:rFonts w:hint="eastAsia"/>
              </w:rPr>
              <w:t>申請理由又は特例適用を受けるために講じる措置</w:t>
            </w:r>
          </w:p>
        </w:tc>
        <w:tc>
          <w:tcPr>
            <w:tcW w:w="7835" w:type="dxa"/>
            <w:gridSpan w:val="2"/>
            <w:vAlign w:val="center"/>
          </w:tcPr>
          <w:p w:rsidR="00B252FB" w:rsidRDefault="00B252FB" w:rsidP="00A70A4B">
            <w:pPr>
              <w:snapToGrid w:val="0"/>
            </w:pPr>
          </w:p>
        </w:tc>
      </w:tr>
      <w:tr w:rsidR="00B252FB" w:rsidTr="007D2DA2">
        <w:trPr>
          <w:cantSplit/>
          <w:trHeight w:hRule="exact" w:val="1398"/>
        </w:trPr>
        <w:tc>
          <w:tcPr>
            <w:tcW w:w="1142" w:type="dxa"/>
            <w:vAlign w:val="center"/>
          </w:tcPr>
          <w:p w:rsidR="00B252FB" w:rsidRDefault="00B252FB" w:rsidP="00A70A4B">
            <w:pPr>
              <w:snapToGrid w:val="0"/>
            </w:pPr>
            <w:r>
              <w:rPr>
                <w:rFonts w:hint="eastAsia"/>
              </w:rPr>
              <w:t>※意　見</w:t>
            </w:r>
          </w:p>
        </w:tc>
        <w:tc>
          <w:tcPr>
            <w:tcW w:w="7835" w:type="dxa"/>
            <w:gridSpan w:val="2"/>
            <w:vAlign w:val="center"/>
          </w:tcPr>
          <w:p w:rsidR="00B252FB" w:rsidRDefault="00B252FB" w:rsidP="00A70A4B">
            <w:pPr>
              <w:snapToGrid w:val="0"/>
            </w:pPr>
          </w:p>
        </w:tc>
      </w:tr>
    </w:tbl>
    <w:p w:rsidR="00B252FB" w:rsidRDefault="00B252FB" w:rsidP="00A70A4B">
      <w:pPr>
        <w:snapToGrid w:val="0"/>
        <w:spacing w:before="120"/>
      </w:pPr>
      <w:r>
        <w:rPr>
          <w:rFonts w:hint="eastAsia"/>
        </w:rPr>
        <w:t xml:space="preserve">　注　※印の欄は、記入しないでください。</w:t>
      </w:r>
    </w:p>
    <w:sectPr w:rsidR="00B252FB" w:rsidSect="004B4DCC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BE4" w:rsidRDefault="00F74BE4">
      <w:r>
        <w:separator/>
      </w:r>
    </w:p>
  </w:endnote>
  <w:endnote w:type="continuationSeparator" w:id="0">
    <w:p w:rsidR="00F74BE4" w:rsidRDefault="00F74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BE4" w:rsidRDefault="00F74BE4">
      <w:r>
        <w:separator/>
      </w:r>
    </w:p>
  </w:footnote>
  <w:footnote w:type="continuationSeparator" w:id="0">
    <w:p w:rsidR="00F74BE4" w:rsidRDefault="00F74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252FB"/>
    <w:rsid w:val="000D665D"/>
    <w:rsid w:val="000E1BD8"/>
    <w:rsid w:val="002D1411"/>
    <w:rsid w:val="00466F31"/>
    <w:rsid w:val="00474554"/>
    <w:rsid w:val="004B4DCC"/>
    <w:rsid w:val="005A1A76"/>
    <w:rsid w:val="00602B4F"/>
    <w:rsid w:val="00663D59"/>
    <w:rsid w:val="00760014"/>
    <w:rsid w:val="00776A80"/>
    <w:rsid w:val="00780D26"/>
    <w:rsid w:val="007D2DA2"/>
    <w:rsid w:val="00887BA8"/>
    <w:rsid w:val="008E34FA"/>
    <w:rsid w:val="00A61C52"/>
    <w:rsid w:val="00A70A4B"/>
    <w:rsid w:val="00B252FB"/>
    <w:rsid w:val="00BE2662"/>
    <w:rsid w:val="00D17338"/>
    <w:rsid w:val="00DE799C"/>
    <w:rsid w:val="00EC62AA"/>
    <w:rsid w:val="00F74BE4"/>
    <w:rsid w:val="00F86076"/>
    <w:rsid w:val="00FE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32C68E"/>
  <w14:defaultImageDpi w14:val="0"/>
  <w15:docId w15:val="{4E60AE0A-471C-4D10-ACA1-07BF21FD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S&#26032;&#12475;&#12483;&#12488;&#12450;&#12483;&#12503;\AS&#26032;-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AS新-様式</Template>
  <TotalTime>13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川又</dc:creator>
  <cp:lastModifiedBy>後藤　聡太</cp:lastModifiedBy>
  <cp:revision>14</cp:revision>
  <cp:lastPrinted>2016-01-16T23:38:00Z</cp:lastPrinted>
  <dcterms:created xsi:type="dcterms:W3CDTF">2016-01-12T05:05:00Z</dcterms:created>
  <dcterms:modified xsi:type="dcterms:W3CDTF">2022-04-01T01:50:00Z</dcterms:modified>
</cp:coreProperties>
</file>